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0B2092" w:rsidTr="0058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Anabilim Dalı ve Programı</w:t>
            </w:r>
          </w:p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Department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Öğretim Yılı ve Dönemi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Academic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Year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Sunum Yeri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Presentation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Türü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Type</w:t>
            </w:r>
            <w:proofErr w:type="spellEnd"/>
          </w:p>
        </w:tc>
      </w:tr>
      <w:tr w:rsidR="00A57C5D" w:rsidRPr="000B2092" w:rsidTr="00A0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7A17EF" w:rsidP="000B209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0B2092" w:rsidRDefault="00A57C5D" w:rsidP="001C4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20</w:t>
            </w:r>
            <w:r w:rsidR="00CC79FD">
              <w:rPr>
                <w:rFonts w:ascii="Times New Roman" w:hAnsi="Times New Roman"/>
                <w:sz w:val="22"/>
                <w:szCs w:val="22"/>
              </w:rPr>
              <w:t>21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/20</w:t>
            </w:r>
            <w:r w:rsidR="005A506F">
              <w:rPr>
                <w:rFonts w:ascii="Times New Roman" w:hAnsi="Times New Roman"/>
                <w:sz w:val="22"/>
                <w:szCs w:val="22"/>
              </w:rPr>
              <w:t>2</w:t>
            </w:r>
            <w:r w:rsidR="00CC79FD">
              <w:rPr>
                <w:rFonts w:ascii="Times New Roman" w:hAnsi="Times New Roman"/>
                <w:sz w:val="22"/>
                <w:szCs w:val="22"/>
              </w:rPr>
              <w:t>2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49B8">
              <w:rPr>
                <w:rFonts w:ascii="Times New Roman" w:hAnsi="Times New Roman"/>
                <w:sz w:val="22"/>
                <w:szCs w:val="22"/>
              </w:rPr>
              <w:t>Bahar</w:t>
            </w:r>
            <w:r w:rsidR="005A506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C49B8" w:rsidRPr="001C49B8">
              <w:rPr>
                <w:rFonts w:ascii="Times New Roman" w:hAnsi="Times New Roman"/>
                <w:i/>
                <w:sz w:val="22"/>
                <w:szCs w:val="22"/>
              </w:rPr>
              <w:t>Spring</w:t>
            </w:r>
            <w:r w:rsidR="005A506F" w:rsidRPr="005A50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:rsidR="00A57C5D" w:rsidRPr="000B2092" w:rsidRDefault="007A17EF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KMA-137</w:t>
            </w:r>
          </w:p>
        </w:tc>
        <w:tc>
          <w:tcPr>
            <w:tcW w:w="2703" w:type="dxa"/>
            <w:vAlign w:val="center"/>
          </w:tcPr>
          <w:p w:rsidR="00A57C5D" w:rsidRPr="000B2092" w:rsidRDefault="00E14231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Doktora</w:t>
            </w:r>
            <w:r w:rsidR="00A57C5D"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E14231">
              <w:rPr>
                <w:rFonts w:ascii="Times New Roman" w:hAnsi="Times New Roman"/>
                <w:i/>
                <w:sz w:val="22"/>
                <w:szCs w:val="22"/>
              </w:rPr>
              <w:t>PhD</w:t>
            </w:r>
            <w:proofErr w:type="spellEnd"/>
            <w:r w:rsidR="007A17EF"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7C5D" w:rsidRPr="000B209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A57C5D" w:rsidP="00A57C5D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Seminer Yürütücüsünün Adı ve Soyadı:</w:t>
            </w:r>
          </w:p>
          <w:p w:rsidR="00A57C5D" w:rsidRPr="000B2092" w:rsidRDefault="00A57C5D" w:rsidP="00A57C5D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Full Name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Seminar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Course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Lecturer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0B2092" w:rsidRDefault="00D53EA7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</w:tr>
    </w:tbl>
    <w:p w:rsidR="000B2092" w:rsidRDefault="000B2092"/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2603"/>
        <w:gridCol w:w="6237"/>
        <w:gridCol w:w="3118"/>
        <w:gridCol w:w="1419"/>
        <w:gridCol w:w="1290"/>
      </w:tblGrid>
      <w:tr w:rsidR="00D50273" w:rsidRPr="000B2092" w:rsidTr="00244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Öğrencinin Adı Soyadı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Student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Full Name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Seminer Konusu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Topic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Tez Danışmanı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Tarih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Saat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Time</w:t>
            </w:r>
          </w:p>
        </w:tc>
      </w:tr>
      <w:tr w:rsidR="000D2A81" w:rsidRPr="000B2092" w:rsidTr="0024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0D2A81" w:rsidRPr="00163625" w:rsidRDefault="00163625" w:rsidP="000D2A8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0D2A81" w:rsidRPr="000B2092" w:rsidRDefault="000D2A81" w:rsidP="000D2A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Melike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Ergör</w:t>
            </w:r>
            <w:proofErr w:type="spellEnd"/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0D2A81" w:rsidRPr="000B2092" w:rsidRDefault="00163625" w:rsidP="000D2A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</w:t>
            </w:r>
            <w:r w:rsidR="000D2A81">
              <w:rPr>
                <w:rFonts w:ascii="Times New Roman" w:hAnsi="Times New Roman"/>
                <w:sz w:val="22"/>
                <w:szCs w:val="22"/>
              </w:rPr>
              <w:t>lbach</w:t>
            </w:r>
            <w:proofErr w:type="spellEnd"/>
            <w:r w:rsidR="000D2A81">
              <w:rPr>
                <w:rFonts w:ascii="Times New Roman" w:hAnsi="Times New Roman"/>
                <w:sz w:val="22"/>
                <w:szCs w:val="22"/>
              </w:rPr>
              <w:t xml:space="preserve"> halkasının medikal görüntülemede kullanımı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D2A81" w:rsidRPr="000B2092" w:rsidRDefault="000D2A81" w:rsidP="000D2A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Doç. Dr. Ayhan BİNGÖLBALİ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0D2A81" w:rsidRPr="00656FC2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0D2A81" w:rsidRPr="00B67253" w:rsidRDefault="000D2A81" w:rsidP="00163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</w:t>
            </w:r>
            <w:r w:rsidR="0016362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0D2A81" w:rsidRPr="000B2092" w:rsidTr="002441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0D2A81" w:rsidRPr="00E56259" w:rsidRDefault="000D2A81" w:rsidP="000D2A8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2603" w:type="dxa"/>
            <w:vAlign w:val="center"/>
          </w:tcPr>
          <w:p w:rsidR="000D2A81" w:rsidRPr="00E56259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Hilal Kabakçı</w:t>
            </w:r>
          </w:p>
        </w:tc>
        <w:tc>
          <w:tcPr>
            <w:tcW w:w="6237" w:type="dxa"/>
            <w:vAlign w:val="center"/>
          </w:tcPr>
          <w:p w:rsidR="000D2A81" w:rsidRPr="00656FC2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Konu ve danışman bildir</w:t>
            </w:r>
            <w:r w:rsidR="00883E4E">
              <w:rPr>
                <w:rFonts w:ascii="Times New Roman" w:hAnsi="Times New Roman"/>
              </w:rPr>
              <w:t>il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medi</w:t>
            </w:r>
          </w:p>
        </w:tc>
        <w:tc>
          <w:tcPr>
            <w:tcW w:w="3118" w:type="dxa"/>
            <w:vAlign w:val="center"/>
          </w:tcPr>
          <w:p w:rsidR="000D2A81" w:rsidRPr="003B1737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0D2A81" w:rsidRPr="00656FC2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</w:t>
            </w:r>
          </w:p>
        </w:tc>
        <w:tc>
          <w:tcPr>
            <w:tcW w:w="1290" w:type="dxa"/>
            <w:vAlign w:val="center"/>
          </w:tcPr>
          <w:p w:rsidR="000D2A81" w:rsidRPr="00B67253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12:30</w:t>
            </w:r>
            <w:proofErr w:type="gramEnd"/>
          </w:p>
        </w:tc>
      </w:tr>
      <w:tr w:rsidR="000D2A81" w:rsidRPr="000B2092" w:rsidTr="0024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0D2A81" w:rsidRPr="00E56259" w:rsidRDefault="000D2A81" w:rsidP="000D2A8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2603" w:type="dxa"/>
            <w:vAlign w:val="center"/>
          </w:tcPr>
          <w:p w:rsidR="000D2A81" w:rsidRPr="00E56259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Rabia Yılmaz</w:t>
            </w:r>
          </w:p>
        </w:tc>
        <w:tc>
          <w:tcPr>
            <w:tcW w:w="6237" w:type="dxa"/>
            <w:vAlign w:val="center"/>
          </w:tcPr>
          <w:p w:rsidR="000D2A81" w:rsidRPr="00E81ED5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Paklitaksel</w:t>
            </w:r>
            <w:proofErr w:type="spellEnd"/>
            <w:r>
              <w:rPr>
                <w:rFonts w:ascii="Times New Roman" w:hAnsi="Times New Roman"/>
              </w:rPr>
              <w:t xml:space="preserve"> dirençli yumurtalık kanseri hücre hattında ilaç direncini tersine çevirebilecek </w:t>
            </w:r>
            <w:proofErr w:type="spellStart"/>
            <w:r>
              <w:rPr>
                <w:rFonts w:ascii="Times New Roman" w:hAnsi="Times New Roman"/>
              </w:rPr>
              <w:t>nanopartiküllerin</w:t>
            </w:r>
            <w:proofErr w:type="spellEnd"/>
            <w:r>
              <w:rPr>
                <w:rFonts w:ascii="Times New Roman" w:hAnsi="Times New Roman"/>
              </w:rPr>
              <w:t xml:space="preserve"> geliştirilmesi</w:t>
            </w:r>
          </w:p>
        </w:tc>
        <w:tc>
          <w:tcPr>
            <w:tcW w:w="3118" w:type="dxa"/>
            <w:vAlign w:val="center"/>
          </w:tcPr>
          <w:p w:rsidR="000D2A81" w:rsidRPr="003B1737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</w:t>
            </w:r>
            <w:r w:rsidR="002441E8">
              <w:rPr>
                <w:rFonts w:ascii="Times New Roman" w:hAnsi="Times New Roman"/>
                <w:lang w:val="en-US"/>
              </w:rPr>
              <w:t>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Rabia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ÇAKIR KOÇ</w:t>
            </w:r>
          </w:p>
        </w:tc>
        <w:tc>
          <w:tcPr>
            <w:tcW w:w="1419" w:type="dxa"/>
            <w:vAlign w:val="center"/>
          </w:tcPr>
          <w:p w:rsidR="000D2A81" w:rsidRPr="00656FC2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</w:t>
            </w:r>
          </w:p>
        </w:tc>
        <w:tc>
          <w:tcPr>
            <w:tcW w:w="1290" w:type="dxa"/>
            <w:vAlign w:val="center"/>
          </w:tcPr>
          <w:p w:rsidR="000D2A81" w:rsidRPr="00B67253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12:00</w:t>
            </w:r>
            <w:proofErr w:type="gramEnd"/>
          </w:p>
        </w:tc>
      </w:tr>
      <w:tr w:rsidR="000D2A81" w:rsidRPr="000B2092" w:rsidTr="002441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0D2A81" w:rsidRPr="00E56259" w:rsidRDefault="000D2A81" w:rsidP="000D2A8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2603" w:type="dxa"/>
            <w:vAlign w:val="center"/>
          </w:tcPr>
          <w:p w:rsidR="000D2A81" w:rsidRPr="00E56259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Abdullah Faruk Uyanık</w:t>
            </w:r>
          </w:p>
        </w:tc>
        <w:tc>
          <w:tcPr>
            <w:tcW w:w="6237" w:type="dxa"/>
            <w:vAlign w:val="center"/>
          </w:tcPr>
          <w:p w:rsidR="000D2A81" w:rsidRPr="00E81ED5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Kemik doku mühendisliğinde 3B basım teknikleri</w:t>
            </w:r>
          </w:p>
        </w:tc>
        <w:tc>
          <w:tcPr>
            <w:tcW w:w="3118" w:type="dxa"/>
            <w:vAlign w:val="center"/>
          </w:tcPr>
          <w:p w:rsidR="000D2A81" w:rsidRPr="003B1737" w:rsidRDefault="00163625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0D2A81" w:rsidRPr="00656FC2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</w:t>
            </w:r>
          </w:p>
        </w:tc>
        <w:tc>
          <w:tcPr>
            <w:tcW w:w="1290" w:type="dxa"/>
            <w:vAlign w:val="center"/>
          </w:tcPr>
          <w:p w:rsidR="000D2A81" w:rsidRPr="00B67253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12:30</w:t>
            </w:r>
            <w:proofErr w:type="gramEnd"/>
          </w:p>
        </w:tc>
      </w:tr>
      <w:tr w:rsidR="000D2A81" w:rsidRPr="000B2092" w:rsidTr="0024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0D2A81" w:rsidRPr="00E56259" w:rsidRDefault="000D2A81" w:rsidP="000D2A8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2603" w:type="dxa"/>
            <w:vAlign w:val="center"/>
          </w:tcPr>
          <w:p w:rsidR="000D2A81" w:rsidRPr="00E56259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Necla Yücel</w:t>
            </w:r>
          </w:p>
        </w:tc>
        <w:tc>
          <w:tcPr>
            <w:tcW w:w="6237" w:type="dxa"/>
            <w:vAlign w:val="center"/>
          </w:tcPr>
          <w:p w:rsidR="000D2A81" w:rsidRPr="00656FC2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Yenilenebilir kaynaklardan polimer </w:t>
            </w:r>
            <w:proofErr w:type="spellStart"/>
            <w:r>
              <w:rPr>
                <w:rFonts w:ascii="Times New Roman" w:hAnsi="Times New Roman"/>
              </w:rPr>
              <w:t>nanopartiküllerin</w:t>
            </w:r>
            <w:proofErr w:type="spellEnd"/>
            <w:r>
              <w:rPr>
                <w:rFonts w:ascii="Times New Roman" w:hAnsi="Times New Roman"/>
              </w:rPr>
              <w:t xml:space="preserve"> üretimi</w:t>
            </w:r>
          </w:p>
        </w:tc>
        <w:tc>
          <w:tcPr>
            <w:tcW w:w="3118" w:type="dxa"/>
            <w:vAlign w:val="center"/>
          </w:tcPr>
          <w:p w:rsidR="000D2A81" w:rsidRPr="00D91AF0" w:rsidRDefault="00163625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 w:rsidR="000D2A81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erap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D2A81">
              <w:rPr>
                <w:rFonts w:ascii="Times New Roman" w:hAnsi="Times New Roman"/>
                <w:lang w:val="en-US"/>
              </w:rPr>
              <w:t>D</w:t>
            </w:r>
            <w:r w:rsidR="002441E8">
              <w:rPr>
                <w:rFonts w:ascii="Times New Roman" w:hAnsi="Times New Roman"/>
                <w:lang w:val="en-US"/>
              </w:rPr>
              <w:t>ERMAN</w:t>
            </w:r>
          </w:p>
        </w:tc>
        <w:tc>
          <w:tcPr>
            <w:tcW w:w="1419" w:type="dxa"/>
            <w:vAlign w:val="center"/>
          </w:tcPr>
          <w:p w:rsidR="000D2A81" w:rsidRPr="00656FC2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</w:p>
        </w:tc>
        <w:tc>
          <w:tcPr>
            <w:tcW w:w="1290" w:type="dxa"/>
            <w:vAlign w:val="center"/>
          </w:tcPr>
          <w:p w:rsidR="000D2A81" w:rsidRPr="00B67253" w:rsidRDefault="000D2A81" w:rsidP="000D2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12:00</w:t>
            </w:r>
            <w:proofErr w:type="gramEnd"/>
          </w:p>
        </w:tc>
      </w:tr>
      <w:tr w:rsidR="000D2A81" w:rsidRPr="000B2092" w:rsidTr="002441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0D2A81" w:rsidRPr="00E56259" w:rsidRDefault="000D2A81" w:rsidP="000D2A8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2603" w:type="dxa"/>
            <w:vAlign w:val="center"/>
          </w:tcPr>
          <w:p w:rsidR="000D2A81" w:rsidRPr="00E56259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Ceren Özdemir</w:t>
            </w:r>
          </w:p>
        </w:tc>
        <w:tc>
          <w:tcPr>
            <w:tcW w:w="6237" w:type="dxa"/>
            <w:vAlign w:val="center"/>
          </w:tcPr>
          <w:p w:rsidR="000D2A81" w:rsidRPr="00656FC2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Eksozom</w:t>
            </w:r>
            <w:proofErr w:type="spellEnd"/>
            <w:r>
              <w:rPr>
                <w:rFonts w:ascii="Times New Roman" w:hAnsi="Times New Roman"/>
              </w:rPr>
              <w:t xml:space="preserve"> temelli </w:t>
            </w:r>
            <w:proofErr w:type="spellStart"/>
            <w:r>
              <w:rPr>
                <w:rFonts w:ascii="Times New Roman" w:hAnsi="Times New Roman"/>
              </w:rPr>
              <w:t>nanotaşıyıcı</w:t>
            </w:r>
            <w:proofErr w:type="spellEnd"/>
            <w:r>
              <w:rPr>
                <w:rFonts w:ascii="Times New Roman" w:hAnsi="Times New Roman"/>
              </w:rPr>
              <w:t xml:space="preserve"> ile </w:t>
            </w:r>
            <w:proofErr w:type="spellStart"/>
            <w:r>
              <w:rPr>
                <w:rFonts w:ascii="Times New Roman" w:hAnsi="Times New Roman"/>
              </w:rPr>
              <w:t>nörodejeneratif</w:t>
            </w:r>
            <w:proofErr w:type="spellEnd"/>
            <w:r>
              <w:rPr>
                <w:rFonts w:ascii="Times New Roman" w:hAnsi="Times New Roman"/>
              </w:rPr>
              <w:t xml:space="preserve"> hastalıkların tedavisi</w:t>
            </w:r>
          </w:p>
        </w:tc>
        <w:tc>
          <w:tcPr>
            <w:tcW w:w="3118" w:type="dxa"/>
            <w:vAlign w:val="center"/>
          </w:tcPr>
          <w:p w:rsidR="000D2A81" w:rsidRPr="00D91AF0" w:rsidRDefault="00163625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 w:rsidR="000D2A81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mrah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D2A81">
              <w:rPr>
                <w:rFonts w:ascii="Times New Roman" w:hAnsi="Times New Roman"/>
                <w:lang w:val="en-US"/>
              </w:rPr>
              <w:t>Ş</w:t>
            </w:r>
            <w:r>
              <w:rPr>
                <w:rFonts w:ascii="Times New Roman" w:hAnsi="Times New Roman"/>
                <w:lang w:val="en-US"/>
              </w:rPr>
              <w:t>efik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D2A81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BAMOR</w:t>
            </w:r>
          </w:p>
        </w:tc>
        <w:tc>
          <w:tcPr>
            <w:tcW w:w="1419" w:type="dxa"/>
            <w:vAlign w:val="center"/>
          </w:tcPr>
          <w:p w:rsidR="000D2A81" w:rsidRPr="00656FC2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</w:p>
        </w:tc>
        <w:tc>
          <w:tcPr>
            <w:tcW w:w="1290" w:type="dxa"/>
            <w:vAlign w:val="center"/>
          </w:tcPr>
          <w:p w:rsidR="000D2A81" w:rsidRPr="00B67253" w:rsidRDefault="000D2A81" w:rsidP="000D2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12:30</w:t>
            </w:r>
            <w:proofErr w:type="gramEnd"/>
          </w:p>
        </w:tc>
      </w:tr>
      <w:tr w:rsidR="002441E8" w:rsidRPr="000B2092" w:rsidTr="0024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441E8" w:rsidRPr="00E56259" w:rsidRDefault="002441E8" w:rsidP="002441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  <w:vAlign w:val="center"/>
          </w:tcPr>
          <w:p w:rsidR="002441E8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Murat Ihlamur</w:t>
            </w:r>
          </w:p>
        </w:tc>
        <w:tc>
          <w:tcPr>
            <w:tcW w:w="6237" w:type="dxa"/>
            <w:vAlign w:val="center"/>
          </w:tcPr>
          <w:p w:rsidR="002441E8" w:rsidRPr="002441E8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Meme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Kanserine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Karşı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Tedaviye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Yönelik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Hibridoma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Teknolojisine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Dayalı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Poliklonal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Antikorların</w:t>
            </w:r>
            <w:proofErr w:type="spellEnd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441E8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Üretilmesi</w:t>
            </w:r>
            <w:proofErr w:type="spellEnd"/>
          </w:p>
        </w:tc>
        <w:tc>
          <w:tcPr>
            <w:tcW w:w="3118" w:type="dxa"/>
            <w:vAlign w:val="center"/>
          </w:tcPr>
          <w:p w:rsidR="002441E8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Emrah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Şefik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ABAMOR</w:t>
            </w:r>
          </w:p>
        </w:tc>
        <w:tc>
          <w:tcPr>
            <w:tcW w:w="1419" w:type="dxa"/>
            <w:vAlign w:val="center"/>
          </w:tcPr>
          <w:p w:rsidR="002441E8" w:rsidRPr="00656FC2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16.05.2022</w:t>
            </w:r>
          </w:p>
        </w:tc>
        <w:tc>
          <w:tcPr>
            <w:tcW w:w="1290" w:type="dxa"/>
            <w:vAlign w:val="center"/>
          </w:tcPr>
          <w:p w:rsidR="002441E8" w:rsidRPr="00B67253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12:00</w:t>
            </w:r>
            <w:proofErr w:type="gramEnd"/>
          </w:p>
        </w:tc>
      </w:tr>
      <w:tr w:rsidR="002441E8" w:rsidRPr="000B2092" w:rsidTr="002441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441E8" w:rsidRPr="00E56259" w:rsidRDefault="002441E8" w:rsidP="002441E8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2603" w:type="dxa"/>
            <w:vAlign w:val="center"/>
          </w:tcPr>
          <w:p w:rsidR="002441E8" w:rsidRPr="00E56259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Nagehan Kan </w:t>
            </w:r>
          </w:p>
        </w:tc>
        <w:tc>
          <w:tcPr>
            <w:tcW w:w="6237" w:type="dxa"/>
            <w:vAlign w:val="center"/>
          </w:tcPr>
          <w:p w:rsidR="002441E8" w:rsidRPr="002441E8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Kedi ve Köpeklerde Kuduz Hastalığına Karşı </w:t>
            </w:r>
            <w:proofErr w:type="spellStart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>Rekombinant</w:t>
            </w:r>
            <w:proofErr w:type="spellEnd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Aşı Geliştirilmesi </w:t>
            </w:r>
          </w:p>
        </w:tc>
        <w:tc>
          <w:tcPr>
            <w:tcW w:w="3118" w:type="dxa"/>
            <w:vAlign w:val="center"/>
          </w:tcPr>
          <w:p w:rsidR="002441E8" w:rsidRPr="00842132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Mehmet </w:t>
            </w:r>
            <w:proofErr w:type="spellStart"/>
            <w:r>
              <w:rPr>
                <w:rFonts w:ascii="Times New Roman" w:hAnsi="Times New Roman"/>
                <w:lang w:val="en-US"/>
              </w:rPr>
              <w:t>Burçin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PİŞKİN</w:t>
            </w:r>
          </w:p>
        </w:tc>
        <w:tc>
          <w:tcPr>
            <w:tcW w:w="1419" w:type="dxa"/>
            <w:vAlign w:val="center"/>
          </w:tcPr>
          <w:p w:rsidR="002441E8" w:rsidRPr="00656FC2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16.05.2022</w:t>
            </w:r>
          </w:p>
        </w:tc>
        <w:tc>
          <w:tcPr>
            <w:tcW w:w="1290" w:type="dxa"/>
            <w:vAlign w:val="center"/>
          </w:tcPr>
          <w:p w:rsidR="002441E8" w:rsidRPr="00B67253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12:30</w:t>
            </w:r>
            <w:proofErr w:type="gramEnd"/>
          </w:p>
        </w:tc>
      </w:tr>
      <w:tr w:rsidR="002441E8" w:rsidRPr="000B2092" w:rsidTr="0024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441E8" w:rsidRPr="0035246B" w:rsidRDefault="002441E8" w:rsidP="002441E8">
            <w:pPr>
              <w:jc w:val="center"/>
              <w:rPr>
                <w:rFonts w:ascii="Times New Roman" w:hAnsi="Times New Roman"/>
                <w:b w:val="0"/>
              </w:rPr>
            </w:pPr>
            <w:r w:rsidRPr="0035246B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2603" w:type="dxa"/>
            <w:vAlign w:val="center"/>
          </w:tcPr>
          <w:p w:rsidR="002441E8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Kevser Özkurt</w:t>
            </w:r>
          </w:p>
        </w:tc>
        <w:tc>
          <w:tcPr>
            <w:tcW w:w="6237" w:type="dxa"/>
            <w:vAlign w:val="center"/>
          </w:tcPr>
          <w:p w:rsidR="002441E8" w:rsidRPr="002441E8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441E8">
              <w:rPr>
                <w:rFonts w:ascii="Times New Roman" w:hAnsi="Times New Roman"/>
                <w:color w:val="000000"/>
              </w:rPr>
              <w:t>Retinal</w:t>
            </w:r>
            <w:proofErr w:type="spellEnd"/>
            <w:r w:rsidRPr="002441E8">
              <w:rPr>
                <w:rFonts w:ascii="Times New Roman" w:hAnsi="Times New Roman"/>
                <w:color w:val="000000"/>
              </w:rPr>
              <w:t xml:space="preserve"> görüntüleme verilerinden derin öğrenme ile teşhis konulması</w:t>
            </w:r>
          </w:p>
        </w:tc>
        <w:tc>
          <w:tcPr>
            <w:tcW w:w="3118" w:type="dxa"/>
            <w:vAlign w:val="center"/>
          </w:tcPr>
          <w:p w:rsidR="002441E8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lang w:val="en-US"/>
              </w:rPr>
              <w:t>Alper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YILMAZ</w:t>
            </w:r>
          </w:p>
        </w:tc>
        <w:tc>
          <w:tcPr>
            <w:tcW w:w="1419" w:type="dxa"/>
            <w:vAlign w:val="center"/>
          </w:tcPr>
          <w:p w:rsidR="002441E8" w:rsidRPr="00656FC2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23.05.2022</w:t>
            </w:r>
          </w:p>
        </w:tc>
        <w:tc>
          <w:tcPr>
            <w:tcW w:w="1290" w:type="dxa"/>
            <w:vAlign w:val="center"/>
          </w:tcPr>
          <w:p w:rsidR="002441E8" w:rsidRPr="00B67253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12:00</w:t>
            </w:r>
            <w:proofErr w:type="gramEnd"/>
          </w:p>
        </w:tc>
      </w:tr>
      <w:tr w:rsidR="002441E8" w:rsidRPr="000B2092" w:rsidTr="002441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441E8" w:rsidRPr="002441E8" w:rsidRDefault="002441E8" w:rsidP="002441E8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2441E8">
              <w:rPr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2603" w:type="dxa"/>
            <w:vAlign w:val="center"/>
          </w:tcPr>
          <w:p w:rsidR="002441E8" w:rsidRPr="00E56259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Semra Köse</w:t>
            </w:r>
          </w:p>
        </w:tc>
        <w:tc>
          <w:tcPr>
            <w:tcW w:w="6237" w:type="dxa"/>
            <w:vAlign w:val="center"/>
          </w:tcPr>
          <w:p w:rsidR="002441E8" w:rsidRPr="002441E8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441E8">
              <w:rPr>
                <w:rFonts w:ascii="Times New Roman" w:hAnsi="Times New Roman"/>
              </w:rPr>
              <w:t>Grafenoksit</w:t>
            </w:r>
            <w:proofErr w:type="spellEnd"/>
            <w:r w:rsidRPr="002441E8">
              <w:rPr>
                <w:rFonts w:ascii="Times New Roman" w:hAnsi="Times New Roman"/>
              </w:rPr>
              <w:t xml:space="preserve"> esaslı </w:t>
            </w:r>
            <w:proofErr w:type="spellStart"/>
            <w:r w:rsidRPr="002441E8">
              <w:rPr>
                <w:rFonts w:ascii="Times New Roman" w:hAnsi="Times New Roman"/>
              </w:rPr>
              <w:t>biyosensör</w:t>
            </w:r>
            <w:proofErr w:type="spellEnd"/>
            <w:r w:rsidRPr="002441E8">
              <w:rPr>
                <w:rFonts w:ascii="Times New Roman" w:hAnsi="Times New Roman"/>
              </w:rPr>
              <w:t xml:space="preserve"> tasarımı</w:t>
            </w:r>
          </w:p>
        </w:tc>
        <w:tc>
          <w:tcPr>
            <w:tcW w:w="3118" w:type="dxa"/>
            <w:vAlign w:val="center"/>
          </w:tcPr>
          <w:p w:rsidR="002441E8" w:rsidRPr="007F64E6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lang w:val="en-US"/>
              </w:rPr>
              <w:t>Cem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Bülent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ÜSTÜNDAĞ</w:t>
            </w:r>
          </w:p>
        </w:tc>
        <w:tc>
          <w:tcPr>
            <w:tcW w:w="1419" w:type="dxa"/>
            <w:vAlign w:val="center"/>
          </w:tcPr>
          <w:p w:rsidR="002441E8" w:rsidRPr="00656FC2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23.05.2022</w:t>
            </w:r>
          </w:p>
        </w:tc>
        <w:tc>
          <w:tcPr>
            <w:tcW w:w="1290" w:type="dxa"/>
            <w:vAlign w:val="center"/>
          </w:tcPr>
          <w:p w:rsidR="002441E8" w:rsidRPr="00B67253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12:30</w:t>
            </w:r>
            <w:proofErr w:type="gramEnd"/>
          </w:p>
        </w:tc>
      </w:tr>
      <w:tr w:rsidR="002441E8" w:rsidRPr="000B2092" w:rsidTr="0024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441E8" w:rsidRPr="002441E8" w:rsidRDefault="002441E8" w:rsidP="002441E8">
            <w:pPr>
              <w:jc w:val="center"/>
              <w:rPr>
                <w:rFonts w:ascii="Times New Roman" w:hAnsi="Times New Roman"/>
                <w:b w:val="0"/>
              </w:rPr>
            </w:pPr>
            <w:r w:rsidRPr="002441E8"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2603" w:type="dxa"/>
            <w:vAlign w:val="center"/>
          </w:tcPr>
          <w:p w:rsidR="002441E8" w:rsidRPr="00E56259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Büşra Müge </w:t>
            </w:r>
            <w:proofErr w:type="spellStart"/>
            <w:r>
              <w:rPr>
                <w:rFonts w:ascii="Times New Roman" w:hAnsi="Times New Roman"/>
                <w:bCs/>
              </w:rPr>
              <w:t>Maldar</w:t>
            </w:r>
            <w:proofErr w:type="spellEnd"/>
          </w:p>
        </w:tc>
        <w:tc>
          <w:tcPr>
            <w:tcW w:w="6237" w:type="dxa"/>
            <w:vAlign w:val="center"/>
          </w:tcPr>
          <w:p w:rsidR="002441E8" w:rsidRPr="002441E8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Endofitik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funguslar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color w:val="000000"/>
              </w:rPr>
              <w:t>e</w:t>
            </w:r>
            <w:r w:rsidRPr="002441E8">
              <w:rPr>
                <w:rFonts w:ascii="Times New Roman" w:hAnsi="Times New Roman"/>
                <w:color w:val="000000"/>
              </w:rPr>
              <w:t>ndofitik</w:t>
            </w:r>
            <w:proofErr w:type="spellEnd"/>
            <w:r w:rsidRPr="002441E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441E8">
              <w:rPr>
                <w:rFonts w:ascii="Times New Roman" w:hAnsi="Times New Roman"/>
                <w:color w:val="000000"/>
              </w:rPr>
              <w:t>fungusların</w:t>
            </w:r>
            <w:proofErr w:type="spellEnd"/>
            <w:r w:rsidRPr="002441E8">
              <w:rPr>
                <w:rFonts w:ascii="Times New Roman" w:hAnsi="Times New Roman"/>
                <w:color w:val="000000"/>
              </w:rPr>
              <w:t xml:space="preserve"> tarımsal alanda kullanımı </w:t>
            </w:r>
          </w:p>
        </w:tc>
        <w:tc>
          <w:tcPr>
            <w:tcW w:w="3118" w:type="dxa"/>
            <w:vAlign w:val="center"/>
          </w:tcPr>
          <w:p w:rsidR="002441E8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Prof. Dr. İbrahim Işıldak</w:t>
            </w:r>
          </w:p>
        </w:tc>
        <w:tc>
          <w:tcPr>
            <w:tcW w:w="1419" w:type="dxa"/>
            <w:vAlign w:val="center"/>
          </w:tcPr>
          <w:p w:rsidR="002441E8" w:rsidRPr="00656FC2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</w:t>
            </w:r>
          </w:p>
        </w:tc>
        <w:tc>
          <w:tcPr>
            <w:tcW w:w="1290" w:type="dxa"/>
            <w:vAlign w:val="center"/>
          </w:tcPr>
          <w:p w:rsidR="002441E8" w:rsidRPr="00B67253" w:rsidRDefault="002441E8" w:rsidP="0024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12:00</w:t>
            </w:r>
            <w:proofErr w:type="gramEnd"/>
          </w:p>
        </w:tc>
      </w:tr>
      <w:tr w:rsidR="002441E8" w:rsidRPr="000B2092" w:rsidTr="002441E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441E8" w:rsidRPr="002441E8" w:rsidRDefault="002441E8" w:rsidP="002441E8">
            <w:pPr>
              <w:jc w:val="center"/>
              <w:rPr>
                <w:rFonts w:ascii="Times New Roman" w:hAnsi="Times New Roman"/>
                <w:b w:val="0"/>
              </w:rPr>
            </w:pPr>
            <w:r w:rsidRPr="002441E8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2603" w:type="dxa"/>
            <w:vAlign w:val="center"/>
          </w:tcPr>
          <w:p w:rsidR="002441E8" w:rsidRPr="00E56259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Gizem Doğan Gökçe</w:t>
            </w:r>
          </w:p>
        </w:tc>
        <w:tc>
          <w:tcPr>
            <w:tcW w:w="6237" w:type="dxa"/>
            <w:vAlign w:val="center"/>
          </w:tcPr>
          <w:p w:rsidR="002441E8" w:rsidRPr="002441E8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>Goz</w:t>
            </w:r>
            <w:proofErr w:type="spellEnd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>hastaliklarinin</w:t>
            </w:r>
            <w:proofErr w:type="spellEnd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tedavisine yönelik </w:t>
            </w:r>
            <w:proofErr w:type="spellStart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>ilac</w:t>
            </w:r>
            <w:proofErr w:type="spellEnd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>salimli</w:t>
            </w:r>
            <w:proofErr w:type="spellEnd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>kontakt</w:t>
            </w:r>
            <w:proofErr w:type="spellEnd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lens </w:t>
            </w:r>
            <w:proofErr w:type="spellStart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>gelistirilmesi</w:t>
            </w:r>
            <w:proofErr w:type="spellEnd"/>
          </w:p>
        </w:tc>
        <w:tc>
          <w:tcPr>
            <w:tcW w:w="3118" w:type="dxa"/>
            <w:vAlign w:val="center"/>
          </w:tcPr>
          <w:p w:rsidR="002441E8" w:rsidRPr="002441E8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Prof. Dr. </w:t>
            </w:r>
            <w:proofErr w:type="spellStart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>Ibrahim</w:t>
            </w:r>
            <w:proofErr w:type="spellEnd"/>
            <w:r w:rsidRPr="002441E8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Işıldak </w:t>
            </w:r>
          </w:p>
        </w:tc>
        <w:tc>
          <w:tcPr>
            <w:tcW w:w="1419" w:type="dxa"/>
            <w:vAlign w:val="center"/>
          </w:tcPr>
          <w:p w:rsidR="002441E8" w:rsidRPr="002441E8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41E8">
              <w:rPr>
                <w:rFonts w:ascii="Times New Roman" w:hAnsi="Times New Roman"/>
              </w:rPr>
              <w:t>30.05.2022</w:t>
            </w:r>
          </w:p>
        </w:tc>
        <w:tc>
          <w:tcPr>
            <w:tcW w:w="1290" w:type="dxa"/>
            <w:vAlign w:val="center"/>
          </w:tcPr>
          <w:p w:rsidR="002441E8" w:rsidRPr="00B67253" w:rsidRDefault="002441E8" w:rsidP="0024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12:30</w:t>
            </w:r>
            <w:proofErr w:type="gramEnd"/>
          </w:p>
        </w:tc>
      </w:tr>
    </w:tbl>
    <w:p w:rsidR="00D50273" w:rsidRPr="000B2092" w:rsidRDefault="00D50273"/>
    <w:p w:rsidR="00A57C5D" w:rsidRPr="000B2092" w:rsidRDefault="00A57C5D" w:rsidP="00EE1146"/>
    <w:sectPr w:rsidR="00A57C5D" w:rsidRPr="000B2092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65" w:rsidRDefault="00471F65">
      <w:r>
        <w:separator/>
      </w:r>
    </w:p>
  </w:endnote>
  <w:endnote w:type="continuationSeparator" w:id="0">
    <w:p w:rsidR="00471F65" w:rsidRDefault="004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65" w:rsidRDefault="00471F65">
      <w:r>
        <w:separator/>
      </w:r>
    </w:p>
  </w:footnote>
  <w:footnote w:type="continuationSeparator" w:id="0">
    <w:p w:rsidR="00471F65" w:rsidRDefault="0047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15328"/>
    <w:rsid w:val="00020E66"/>
    <w:rsid w:val="00025D43"/>
    <w:rsid w:val="00041010"/>
    <w:rsid w:val="00052D4F"/>
    <w:rsid w:val="0009480E"/>
    <w:rsid w:val="000B041B"/>
    <w:rsid w:val="000B2092"/>
    <w:rsid w:val="000B2936"/>
    <w:rsid w:val="000B4103"/>
    <w:rsid w:val="000C560E"/>
    <w:rsid w:val="000D07B3"/>
    <w:rsid w:val="000D2A81"/>
    <w:rsid w:val="000E3D7D"/>
    <w:rsid w:val="000F0781"/>
    <w:rsid w:val="00111B2B"/>
    <w:rsid w:val="0016028E"/>
    <w:rsid w:val="00163625"/>
    <w:rsid w:val="00167931"/>
    <w:rsid w:val="00170E76"/>
    <w:rsid w:val="00190625"/>
    <w:rsid w:val="001910F6"/>
    <w:rsid w:val="00192C6A"/>
    <w:rsid w:val="001C49B8"/>
    <w:rsid w:val="001F44D8"/>
    <w:rsid w:val="002441E8"/>
    <w:rsid w:val="0025082B"/>
    <w:rsid w:val="00251C50"/>
    <w:rsid w:val="00264C42"/>
    <w:rsid w:val="00275726"/>
    <w:rsid w:val="00291EAB"/>
    <w:rsid w:val="00292CC5"/>
    <w:rsid w:val="002A4106"/>
    <w:rsid w:val="002C07E1"/>
    <w:rsid w:val="002C4541"/>
    <w:rsid w:val="00310565"/>
    <w:rsid w:val="003115EB"/>
    <w:rsid w:val="0031612C"/>
    <w:rsid w:val="003359D2"/>
    <w:rsid w:val="00354FB3"/>
    <w:rsid w:val="0036455D"/>
    <w:rsid w:val="00370762"/>
    <w:rsid w:val="00373555"/>
    <w:rsid w:val="00380973"/>
    <w:rsid w:val="00382D66"/>
    <w:rsid w:val="003A67E6"/>
    <w:rsid w:val="00400BB8"/>
    <w:rsid w:val="00430480"/>
    <w:rsid w:val="00454857"/>
    <w:rsid w:val="00471F65"/>
    <w:rsid w:val="00475293"/>
    <w:rsid w:val="004947D6"/>
    <w:rsid w:val="004A0B33"/>
    <w:rsid w:val="004A19E1"/>
    <w:rsid w:val="004E41B2"/>
    <w:rsid w:val="0050739A"/>
    <w:rsid w:val="00540B98"/>
    <w:rsid w:val="00541A48"/>
    <w:rsid w:val="005558EC"/>
    <w:rsid w:val="0056227C"/>
    <w:rsid w:val="00562D62"/>
    <w:rsid w:val="00581C71"/>
    <w:rsid w:val="005822FD"/>
    <w:rsid w:val="00585184"/>
    <w:rsid w:val="005913D3"/>
    <w:rsid w:val="005920B4"/>
    <w:rsid w:val="005A506F"/>
    <w:rsid w:val="005D4A17"/>
    <w:rsid w:val="005E00AF"/>
    <w:rsid w:val="005F7F23"/>
    <w:rsid w:val="00614BD7"/>
    <w:rsid w:val="00627E93"/>
    <w:rsid w:val="006366DA"/>
    <w:rsid w:val="006500EE"/>
    <w:rsid w:val="00656FC2"/>
    <w:rsid w:val="00666519"/>
    <w:rsid w:val="00684F2F"/>
    <w:rsid w:val="006A15AC"/>
    <w:rsid w:val="006A7806"/>
    <w:rsid w:val="006D38C2"/>
    <w:rsid w:val="006E0956"/>
    <w:rsid w:val="006E238A"/>
    <w:rsid w:val="006E3CB4"/>
    <w:rsid w:val="0074097B"/>
    <w:rsid w:val="0077038B"/>
    <w:rsid w:val="007733A4"/>
    <w:rsid w:val="007764A9"/>
    <w:rsid w:val="00777E55"/>
    <w:rsid w:val="00781DC6"/>
    <w:rsid w:val="00782710"/>
    <w:rsid w:val="007A17EF"/>
    <w:rsid w:val="007A32DD"/>
    <w:rsid w:val="007D401C"/>
    <w:rsid w:val="00802F0A"/>
    <w:rsid w:val="00811E99"/>
    <w:rsid w:val="00821B83"/>
    <w:rsid w:val="00851A76"/>
    <w:rsid w:val="008562E4"/>
    <w:rsid w:val="00883E4E"/>
    <w:rsid w:val="008847CB"/>
    <w:rsid w:val="00886201"/>
    <w:rsid w:val="008D2523"/>
    <w:rsid w:val="00912318"/>
    <w:rsid w:val="00921373"/>
    <w:rsid w:val="00921442"/>
    <w:rsid w:val="0092611F"/>
    <w:rsid w:val="00932316"/>
    <w:rsid w:val="00943486"/>
    <w:rsid w:val="00955665"/>
    <w:rsid w:val="00965C49"/>
    <w:rsid w:val="00985A51"/>
    <w:rsid w:val="009A08B4"/>
    <w:rsid w:val="009A4D8A"/>
    <w:rsid w:val="009C5308"/>
    <w:rsid w:val="009C79C4"/>
    <w:rsid w:val="009D6F2D"/>
    <w:rsid w:val="009F3952"/>
    <w:rsid w:val="00A05A76"/>
    <w:rsid w:val="00A30BD9"/>
    <w:rsid w:val="00A319C4"/>
    <w:rsid w:val="00A57C5D"/>
    <w:rsid w:val="00A673FB"/>
    <w:rsid w:val="00A75F4F"/>
    <w:rsid w:val="00AB384D"/>
    <w:rsid w:val="00AC4EAC"/>
    <w:rsid w:val="00AD1C68"/>
    <w:rsid w:val="00AE1066"/>
    <w:rsid w:val="00AF1683"/>
    <w:rsid w:val="00AF3102"/>
    <w:rsid w:val="00B46B71"/>
    <w:rsid w:val="00B86587"/>
    <w:rsid w:val="00B96D2A"/>
    <w:rsid w:val="00BB3C3C"/>
    <w:rsid w:val="00BC304C"/>
    <w:rsid w:val="00BC735A"/>
    <w:rsid w:val="00BD7791"/>
    <w:rsid w:val="00BE4A6E"/>
    <w:rsid w:val="00BF7360"/>
    <w:rsid w:val="00C144A5"/>
    <w:rsid w:val="00C859A1"/>
    <w:rsid w:val="00C91A93"/>
    <w:rsid w:val="00C96D5E"/>
    <w:rsid w:val="00CB59F3"/>
    <w:rsid w:val="00CC3858"/>
    <w:rsid w:val="00CC74C4"/>
    <w:rsid w:val="00CC79FD"/>
    <w:rsid w:val="00CD2AFB"/>
    <w:rsid w:val="00CD449F"/>
    <w:rsid w:val="00CF5563"/>
    <w:rsid w:val="00D03E02"/>
    <w:rsid w:val="00D0760B"/>
    <w:rsid w:val="00D1734C"/>
    <w:rsid w:val="00D36709"/>
    <w:rsid w:val="00D45DBE"/>
    <w:rsid w:val="00D47CA5"/>
    <w:rsid w:val="00D50273"/>
    <w:rsid w:val="00D514BD"/>
    <w:rsid w:val="00D53EA7"/>
    <w:rsid w:val="00D56651"/>
    <w:rsid w:val="00D700A7"/>
    <w:rsid w:val="00D73534"/>
    <w:rsid w:val="00D86FC2"/>
    <w:rsid w:val="00D91A97"/>
    <w:rsid w:val="00DB3705"/>
    <w:rsid w:val="00DD0899"/>
    <w:rsid w:val="00E07834"/>
    <w:rsid w:val="00E14231"/>
    <w:rsid w:val="00E15880"/>
    <w:rsid w:val="00E224A3"/>
    <w:rsid w:val="00E31B98"/>
    <w:rsid w:val="00E330D5"/>
    <w:rsid w:val="00E34DF9"/>
    <w:rsid w:val="00E5103A"/>
    <w:rsid w:val="00E51115"/>
    <w:rsid w:val="00E5457E"/>
    <w:rsid w:val="00E626AE"/>
    <w:rsid w:val="00E71874"/>
    <w:rsid w:val="00E72610"/>
    <w:rsid w:val="00E74569"/>
    <w:rsid w:val="00E75CAD"/>
    <w:rsid w:val="00E876E5"/>
    <w:rsid w:val="00EA5B83"/>
    <w:rsid w:val="00ED0621"/>
    <w:rsid w:val="00EE1146"/>
    <w:rsid w:val="00EE1E3C"/>
    <w:rsid w:val="00EF2398"/>
    <w:rsid w:val="00EF58A7"/>
    <w:rsid w:val="00F36654"/>
    <w:rsid w:val="00F4389F"/>
    <w:rsid w:val="00F60AA1"/>
    <w:rsid w:val="00F6372F"/>
    <w:rsid w:val="00F72D9F"/>
    <w:rsid w:val="00FB0CFB"/>
    <w:rsid w:val="00FB5A4B"/>
    <w:rsid w:val="00FB6C0E"/>
    <w:rsid w:val="00FC47FF"/>
    <w:rsid w:val="00FD2FA9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54C7-CAC4-4818-B868-E9F7AFAF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2021-11-09T08:59:00Z</dcterms:created>
  <dcterms:modified xsi:type="dcterms:W3CDTF">2022-03-31T08:14:00Z</dcterms:modified>
</cp:coreProperties>
</file>