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0B2092" w:rsidTr="0058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Anabilim Dalı ve Programı</w:t>
            </w:r>
          </w:p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Department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Öğretim Yılı ve Dönemi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Academic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Year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Sunum Yeri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Presentation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Venue</w:t>
            </w:r>
            <w:proofErr w:type="spellEnd"/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Türü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Program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Type</w:t>
            </w:r>
            <w:proofErr w:type="spellEnd"/>
          </w:p>
        </w:tc>
      </w:tr>
      <w:tr w:rsidR="00A57C5D" w:rsidRPr="000B2092" w:rsidTr="00A0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7A17EF" w:rsidP="000B209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A57C5D" w:rsidRPr="000B2092" w:rsidRDefault="00A57C5D" w:rsidP="00CC7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20</w:t>
            </w:r>
            <w:r w:rsidR="00CC79FD">
              <w:rPr>
                <w:rFonts w:ascii="Times New Roman" w:hAnsi="Times New Roman"/>
                <w:sz w:val="22"/>
                <w:szCs w:val="22"/>
              </w:rPr>
              <w:t>21</w:t>
            </w:r>
            <w:r w:rsidRPr="000B2092">
              <w:rPr>
                <w:rFonts w:ascii="Times New Roman" w:hAnsi="Times New Roman"/>
                <w:sz w:val="22"/>
                <w:szCs w:val="22"/>
              </w:rPr>
              <w:t>/20</w:t>
            </w:r>
            <w:r w:rsidR="005A506F">
              <w:rPr>
                <w:rFonts w:ascii="Times New Roman" w:hAnsi="Times New Roman"/>
                <w:sz w:val="22"/>
                <w:szCs w:val="22"/>
              </w:rPr>
              <w:t>2</w:t>
            </w:r>
            <w:r w:rsidR="00CC79FD">
              <w:rPr>
                <w:rFonts w:ascii="Times New Roman" w:hAnsi="Times New Roman"/>
                <w:sz w:val="22"/>
                <w:szCs w:val="22"/>
              </w:rPr>
              <w:t>2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506F">
              <w:rPr>
                <w:rFonts w:ascii="Times New Roman" w:hAnsi="Times New Roman"/>
                <w:sz w:val="22"/>
                <w:szCs w:val="22"/>
              </w:rPr>
              <w:t xml:space="preserve">Güz </w:t>
            </w:r>
            <w:r w:rsidR="005A506F" w:rsidRPr="005A506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5A506F">
              <w:rPr>
                <w:rFonts w:ascii="Times New Roman" w:hAnsi="Times New Roman"/>
                <w:sz w:val="22"/>
                <w:szCs w:val="22"/>
              </w:rPr>
              <w:t>(</w:t>
            </w:r>
            <w:r w:rsidR="005A506F" w:rsidRPr="005A506F">
              <w:rPr>
                <w:rFonts w:ascii="Times New Roman" w:hAnsi="Times New Roman"/>
                <w:i/>
                <w:sz w:val="22"/>
                <w:szCs w:val="22"/>
              </w:rPr>
              <w:t>Fall</w:t>
            </w:r>
            <w:r w:rsidR="005A506F" w:rsidRPr="005A50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:rsidR="00A57C5D" w:rsidRPr="000B2092" w:rsidRDefault="007A17EF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KMA-137</w:t>
            </w:r>
          </w:p>
        </w:tc>
        <w:tc>
          <w:tcPr>
            <w:tcW w:w="2703" w:type="dxa"/>
            <w:vAlign w:val="center"/>
          </w:tcPr>
          <w:p w:rsidR="00A57C5D" w:rsidRPr="000B2092" w:rsidRDefault="00E14231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Doktora</w:t>
            </w:r>
            <w:r w:rsidR="00A57C5D"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E14231">
              <w:rPr>
                <w:rFonts w:ascii="Times New Roman" w:hAnsi="Times New Roman"/>
                <w:i/>
                <w:sz w:val="22"/>
                <w:szCs w:val="22"/>
              </w:rPr>
              <w:t>PhD</w:t>
            </w:r>
            <w:proofErr w:type="spellEnd"/>
            <w:r w:rsidR="007A17EF" w:rsidRPr="000B209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57C5D" w:rsidRPr="000B2092" w:rsidRDefault="00A57C5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7C5D" w:rsidRPr="000B209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A57C5D" w:rsidP="00A57C5D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Seminer Yürütücüsünün Adı ve Soyadı:</w:t>
            </w:r>
          </w:p>
          <w:p w:rsidR="00A57C5D" w:rsidRPr="000B2092" w:rsidRDefault="00A57C5D" w:rsidP="00A57C5D">
            <w:pPr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Full Name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Seminar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Course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Lecturer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0B2092" w:rsidRDefault="00D53EA7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</w:tr>
    </w:tbl>
    <w:p w:rsidR="000B2092" w:rsidRDefault="000B2092"/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5812"/>
        <w:gridCol w:w="3118"/>
        <w:gridCol w:w="1419"/>
        <w:gridCol w:w="1290"/>
      </w:tblGrid>
      <w:tr w:rsidR="00D50273" w:rsidRPr="000B2092" w:rsidTr="0045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Öğrencinin Adı Soyadı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Student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Full Name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Seminer Konusu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Topic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Tez Danışmanı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Tarih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Saat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Time</w:t>
            </w:r>
          </w:p>
        </w:tc>
      </w:tr>
      <w:tr w:rsidR="00E14231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:rsidR="00E14231" w:rsidRPr="00E56259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Gülnaz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Yıldırım Köken</w:t>
            </w:r>
          </w:p>
        </w:tc>
        <w:tc>
          <w:tcPr>
            <w:tcW w:w="5812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Kutanöz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Leismaniasis</w:t>
            </w:r>
            <w:proofErr w:type="spellEnd"/>
            <w:r>
              <w:rPr>
                <w:rFonts w:ascii="Times New Roman" w:hAnsi="Times New Roman"/>
              </w:rPr>
              <w:t xml:space="preserve"> tedavisinde </w:t>
            </w:r>
            <w:proofErr w:type="spellStart"/>
            <w:r>
              <w:rPr>
                <w:rFonts w:ascii="Times New Roman" w:hAnsi="Times New Roman"/>
              </w:rPr>
              <w:t>Wharton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Jelly</w:t>
            </w:r>
            <w:proofErr w:type="spellEnd"/>
            <w:r>
              <w:rPr>
                <w:rFonts w:ascii="Times New Roman" w:hAnsi="Times New Roman"/>
              </w:rPr>
              <w:t xml:space="preserve">-Türevi </w:t>
            </w:r>
            <w:proofErr w:type="spellStart"/>
            <w:r>
              <w:rPr>
                <w:rFonts w:ascii="Times New Roman" w:hAnsi="Times New Roman"/>
              </w:rPr>
              <w:t>Eksozomlar</w:t>
            </w:r>
            <w:proofErr w:type="spellEnd"/>
            <w:r>
              <w:rPr>
                <w:rFonts w:ascii="Times New Roman" w:hAnsi="Times New Roman"/>
              </w:rPr>
              <w:t xml:space="preserve"> ve Salisilik Asit kombin çalışması</w:t>
            </w:r>
          </w:p>
        </w:tc>
        <w:tc>
          <w:tcPr>
            <w:tcW w:w="3118" w:type="dxa"/>
            <w:vAlign w:val="center"/>
          </w:tcPr>
          <w:p w:rsidR="00E14231" w:rsidRPr="003B1737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Emrah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Şefik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Abamor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E14231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:rsidR="00E14231" w:rsidRPr="00E56259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Kübra </w:t>
            </w:r>
            <w:proofErr w:type="spellStart"/>
            <w:r>
              <w:rPr>
                <w:rFonts w:ascii="Times New Roman" w:hAnsi="Times New Roman"/>
                <w:bCs/>
              </w:rPr>
              <w:t>Karadaş</w:t>
            </w:r>
            <w:proofErr w:type="spellEnd"/>
          </w:p>
        </w:tc>
        <w:tc>
          <w:tcPr>
            <w:tcW w:w="5812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Leismaniasis</w:t>
            </w:r>
            <w:proofErr w:type="spellEnd"/>
            <w:r>
              <w:rPr>
                <w:rFonts w:ascii="Times New Roman" w:hAnsi="Times New Roman"/>
              </w:rPr>
              <w:t xml:space="preserve"> tedavisinde </w:t>
            </w:r>
            <w:proofErr w:type="spellStart"/>
            <w:r>
              <w:rPr>
                <w:rFonts w:ascii="Times New Roman" w:hAnsi="Times New Roman"/>
              </w:rPr>
              <w:t>ekstraselüler</w:t>
            </w:r>
            <w:proofErr w:type="spellEnd"/>
            <w:r>
              <w:rPr>
                <w:rFonts w:ascii="Times New Roman" w:hAnsi="Times New Roman"/>
              </w:rPr>
              <w:t xml:space="preserve"> veziküllerin etkinliklerinin incelenmesi</w:t>
            </w:r>
          </w:p>
        </w:tc>
        <w:tc>
          <w:tcPr>
            <w:tcW w:w="3118" w:type="dxa"/>
            <w:vAlign w:val="center"/>
          </w:tcPr>
          <w:p w:rsidR="00E14231" w:rsidRPr="003B1737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Emrah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Şefik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Abamor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E14231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:rsidR="00E14231" w:rsidRPr="00E56259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Hatice Demir</w:t>
            </w:r>
          </w:p>
        </w:tc>
        <w:tc>
          <w:tcPr>
            <w:tcW w:w="5812" w:type="dxa"/>
            <w:vAlign w:val="center"/>
          </w:tcPr>
          <w:p w:rsidR="00E14231" w:rsidRPr="00E81ED5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Hibrit</w:t>
            </w:r>
            <w:proofErr w:type="spellEnd"/>
            <w:r>
              <w:rPr>
                <w:rFonts w:ascii="Times New Roman" w:hAnsi="Times New Roman"/>
              </w:rPr>
              <w:t xml:space="preserve"> misel esaslı </w:t>
            </w:r>
            <w:proofErr w:type="spellStart"/>
            <w:r>
              <w:rPr>
                <w:rFonts w:ascii="Times New Roman" w:hAnsi="Times New Roman"/>
              </w:rPr>
              <w:t>polimerik</w:t>
            </w:r>
            <w:proofErr w:type="spellEnd"/>
            <w:r>
              <w:rPr>
                <w:rFonts w:ascii="Times New Roman" w:hAnsi="Times New Roman"/>
              </w:rPr>
              <w:t xml:space="preserve"> taşıyıcı sistemlerin geliştirilmesi</w:t>
            </w:r>
          </w:p>
        </w:tc>
        <w:tc>
          <w:tcPr>
            <w:tcW w:w="3118" w:type="dxa"/>
            <w:vAlign w:val="center"/>
          </w:tcPr>
          <w:p w:rsidR="00E14231" w:rsidRPr="003B1737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Murat </w:t>
            </w:r>
            <w:proofErr w:type="spellStart"/>
            <w:r>
              <w:rPr>
                <w:rFonts w:ascii="Times New Roman" w:hAnsi="Times New Roman"/>
                <w:lang w:val="en-US"/>
              </w:rPr>
              <w:t>Topuzoğulları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E14231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:rsidR="00E14231" w:rsidRPr="00E56259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Tural </w:t>
            </w:r>
            <w:proofErr w:type="spellStart"/>
            <w:r>
              <w:rPr>
                <w:rFonts w:ascii="Times New Roman" w:hAnsi="Times New Roman"/>
                <w:bCs/>
              </w:rPr>
              <w:t>Safarov</w:t>
            </w:r>
            <w:proofErr w:type="spellEnd"/>
          </w:p>
        </w:tc>
        <w:tc>
          <w:tcPr>
            <w:tcW w:w="5812" w:type="dxa"/>
            <w:vAlign w:val="center"/>
          </w:tcPr>
          <w:p w:rsidR="00E14231" w:rsidRPr="00E81ED5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E81ED5">
              <w:rPr>
                <w:rFonts w:ascii="Times New Roman" w:hAnsi="Times New Roman"/>
                <w:i/>
              </w:rPr>
              <w:t>Helicobacter</w:t>
            </w:r>
            <w:proofErr w:type="spellEnd"/>
            <w:r w:rsidRPr="00E81ED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81ED5">
              <w:rPr>
                <w:rFonts w:ascii="Times New Roman" w:hAnsi="Times New Roman"/>
                <w:i/>
              </w:rPr>
              <w:t>pylori</w:t>
            </w:r>
            <w:proofErr w:type="spellEnd"/>
            <w:r>
              <w:rPr>
                <w:rFonts w:ascii="Times New Roman" w:hAnsi="Times New Roman"/>
              </w:rPr>
              <w:t xml:space="preserve"> tedavisinde kullanılacak </w:t>
            </w:r>
            <w:proofErr w:type="spellStart"/>
            <w:r>
              <w:rPr>
                <w:rFonts w:ascii="Times New Roman" w:hAnsi="Times New Roman"/>
              </w:rPr>
              <w:t>nanopartiküler</w:t>
            </w:r>
            <w:proofErr w:type="spellEnd"/>
            <w:r>
              <w:rPr>
                <w:rFonts w:ascii="Times New Roman" w:hAnsi="Times New Roman"/>
              </w:rPr>
              <w:t xml:space="preserve"> sistemlerin </w:t>
            </w:r>
            <w:r w:rsidRPr="00F4433E">
              <w:rPr>
                <w:rFonts w:ascii="Times New Roman" w:hAnsi="Times New Roman"/>
                <w:i/>
              </w:rPr>
              <w:t xml:space="preserve">in </w:t>
            </w:r>
            <w:proofErr w:type="spellStart"/>
            <w:r w:rsidRPr="00F4433E">
              <w:rPr>
                <w:rFonts w:ascii="Times New Roman" w:hAnsi="Times New Roman"/>
                <w:i/>
              </w:rPr>
              <w:t>vitro</w:t>
            </w:r>
            <w:proofErr w:type="spellEnd"/>
            <w:r>
              <w:rPr>
                <w:rFonts w:ascii="Times New Roman" w:hAnsi="Times New Roman"/>
              </w:rPr>
              <w:t xml:space="preserve"> ve </w:t>
            </w:r>
            <w:r w:rsidRPr="00F4433E">
              <w:rPr>
                <w:rFonts w:ascii="Times New Roman" w:hAnsi="Times New Roman"/>
                <w:i/>
              </w:rPr>
              <w:t xml:space="preserve">in </w:t>
            </w:r>
            <w:proofErr w:type="spellStart"/>
            <w:r w:rsidRPr="00F4433E">
              <w:rPr>
                <w:rFonts w:ascii="Times New Roman" w:hAnsi="Times New Roman"/>
                <w:i/>
              </w:rPr>
              <w:t>vivo</w:t>
            </w:r>
            <w:proofErr w:type="spellEnd"/>
            <w:r>
              <w:rPr>
                <w:rFonts w:ascii="Times New Roman" w:hAnsi="Times New Roman"/>
              </w:rPr>
              <w:t xml:space="preserve"> incelenmesi</w:t>
            </w:r>
          </w:p>
        </w:tc>
        <w:tc>
          <w:tcPr>
            <w:tcW w:w="3118" w:type="dxa"/>
            <w:vAlign w:val="center"/>
          </w:tcPr>
          <w:p w:rsidR="00E14231" w:rsidRPr="003B1737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Emrah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Şefik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Abamor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E14231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:rsidR="00E14231" w:rsidRPr="00E56259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Furkan Balcı</w:t>
            </w:r>
          </w:p>
        </w:tc>
        <w:tc>
          <w:tcPr>
            <w:tcW w:w="5812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Manyetik </w:t>
            </w:r>
            <w:proofErr w:type="gramStart"/>
            <w:r>
              <w:rPr>
                <w:rFonts w:ascii="Times New Roman" w:hAnsi="Times New Roman"/>
              </w:rPr>
              <w:t>partikül</w:t>
            </w:r>
            <w:proofErr w:type="gramEnd"/>
            <w:r>
              <w:rPr>
                <w:rFonts w:ascii="Times New Roman" w:hAnsi="Times New Roman"/>
              </w:rPr>
              <w:t xml:space="preserve"> görüntüleme ve cihaz tasarımı</w:t>
            </w:r>
          </w:p>
        </w:tc>
        <w:tc>
          <w:tcPr>
            <w:tcW w:w="3118" w:type="dxa"/>
            <w:vAlign w:val="center"/>
          </w:tcPr>
          <w:p w:rsidR="00E14231" w:rsidRPr="00D91AF0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Ayhan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Bingölbali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E14231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:rsidR="00E14231" w:rsidRPr="00E56259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Sümeyra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Ayan</w:t>
            </w:r>
          </w:p>
        </w:tc>
        <w:tc>
          <w:tcPr>
            <w:tcW w:w="5812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Nanofiber</w:t>
            </w:r>
            <w:proofErr w:type="spellEnd"/>
            <w:r>
              <w:rPr>
                <w:rFonts w:ascii="Times New Roman" w:hAnsi="Times New Roman"/>
              </w:rPr>
              <w:t xml:space="preserve"> üretim teknikleri ve </w:t>
            </w:r>
            <w:proofErr w:type="spellStart"/>
            <w:r>
              <w:rPr>
                <w:rFonts w:ascii="Times New Roman" w:hAnsi="Times New Roman"/>
              </w:rPr>
              <w:t>karekterizasyonu</w:t>
            </w:r>
            <w:proofErr w:type="spellEnd"/>
          </w:p>
        </w:tc>
        <w:tc>
          <w:tcPr>
            <w:tcW w:w="3118" w:type="dxa"/>
            <w:vAlign w:val="center"/>
          </w:tcPr>
          <w:p w:rsidR="00E14231" w:rsidRPr="00D91AF0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Cem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Bülent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Üstündağ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E14231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35246B" w:rsidRDefault="00E14231" w:rsidP="00E14231">
            <w:pPr>
              <w:jc w:val="center"/>
              <w:rPr>
                <w:rFonts w:ascii="Times New Roman" w:hAnsi="Times New Roman"/>
                <w:b w:val="0"/>
              </w:rPr>
            </w:pPr>
            <w:r w:rsidRPr="0035246B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3028" w:type="dxa"/>
            <w:vAlign w:val="center"/>
          </w:tcPr>
          <w:p w:rsidR="00E14231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Ayça Aslan</w:t>
            </w:r>
          </w:p>
        </w:tc>
        <w:tc>
          <w:tcPr>
            <w:tcW w:w="5812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Negatif iyon yayan mika temelli </w:t>
            </w:r>
            <w:proofErr w:type="spellStart"/>
            <w:r>
              <w:rPr>
                <w:rFonts w:ascii="Times New Roman" w:hAnsi="Times New Roman"/>
              </w:rPr>
              <w:t>antimikrobiyal</w:t>
            </w:r>
            <w:proofErr w:type="spellEnd"/>
            <w:r>
              <w:rPr>
                <w:rFonts w:ascii="Times New Roman" w:hAnsi="Times New Roman"/>
              </w:rPr>
              <w:t xml:space="preserve"> duvar boyalarının geliştirilmesi ve </w:t>
            </w:r>
            <w:proofErr w:type="spellStart"/>
            <w:r>
              <w:rPr>
                <w:rFonts w:ascii="Times New Roman" w:hAnsi="Times New Roman"/>
              </w:rPr>
              <w:t>karakterizasyonu</w:t>
            </w:r>
            <w:proofErr w:type="spellEnd"/>
          </w:p>
        </w:tc>
        <w:tc>
          <w:tcPr>
            <w:tcW w:w="3118" w:type="dxa"/>
            <w:vAlign w:val="center"/>
          </w:tcPr>
          <w:p w:rsidR="00E14231" w:rsidRPr="00D91AF0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Mehmet </w:t>
            </w:r>
            <w:proofErr w:type="spellStart"/>
            <w:r>
              <w:rPr>
                <w:rFonts w:ascii="Times New Roman" w:hAnsi="Times New Roman"/>
                <w:lang w:val="en-US"/>
              </w:rPr>
              <w:t>Burçin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Pişkin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E14231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3028" w:type="dxa"/>
            <w:vAlign w:val="center"/>
          </w:tcPr>
          <w:p w:rsidR="00E14231" w:rsidRPr="00E56259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Buse </w:t>
            </w:r>
            <w:proofErr w:type="spellStart"/>
            <w:r>
              <w:rPr>
                <w:rFonts w:ascii="Times New Roman" w:hAnsi="Times New Roman"/>
                <w:bCs/>
              </w:rPr>
              <w:t>Pençeci</w:t>
            </w:r>
            <w:proofErr w:type="spellEnd"/>
          </w:p>
        </w:tc>
        <w:tc>
          <w:tcPr>
            <w:tcW w:w="5812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Beyin hedefli </w:t>
            </w:r>
            <w:proofErr w:type="spellStart"/>
            <w:r>
              <w:rPr>
                <w:rFonts w:ascii="Times New Roman" w:hAnsi="Times New Roman"/>
              </w:rPr>
              <w:t>intranazal</w:t>
            </w:r>
            <w:proofErr w:type="spellEnd"/>
            <w:r>
              <w:rPr>
                <w:rFonts w:ascii="Times New Roman" w:hAnsi="Times New Roman"/>
              </w:rPr>
              <w:t xml:space="preserve"> ilaç dağıtım sistemleri</w:t>
            </w:r>
          </w:p>
        </w:tc>
        <w:tc>
          <w:tcPr>
            <w:tcW w:w="3118" w:type="dxa"/>
            <w:vAlign w:val="center"/>
          </w:tcPr>
          <w:p w:rsidR="00E14231" w:rsidRPr="0084213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Rabia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ÇAKIR KOÇ</w:t>
            </w:r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E14231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35246B" w:rsidRDefault="00E14231" w:rsidP="00E14231">
            <w:pPr>
              <w:jc w:val="center"/>
              <w:rPr>
                <w:rFonts w:ascii="Times New Roman" w:hAnsi="Times New Roman"/>
                <w:b w:val="0"/>
              </w:rPr>
            </w:pPr>
            <w:r w:rsidRPr="0035246B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3028" w:type="dxa"/>
            <w:vAlign w:val="center"/>
          </w:tcPr>
          <w:p w:rsidR="00E14231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Esma Ece Uluğ</w:t>
            </w:r>
          </w:p>
        </w:tc>
        <w:tc>
          <w:tcPr>
            <w:tcW w:w="5812" w:type="dxa"/>
            <w:vAlign w:val="center"/>
          </w:tcPr>
          <w:p w:rsidR="00E14231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görüntüleme alanında polimerler</w:t>
            </w:r>
          </w:p>
        </w:tc>
        <w:tc>
          <w:tcPr>
            <w:tcW w:w="3118" w:type="dxa"/>
            <w:vAlign w:val="center"/>
          </w:tcPr>
          <w:p w:rsidR="00E14231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Sevil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Yücel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E14231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:rsidR="00E14231" w:rsidRPr="00E56259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Tamer Gümüş</w:t>
            </w:r>
          </w:p>
        </w:tc>
        <w:tc>
          <w:tcPr>
            <w:tcW w:w="5812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Ekstrem toleranslı </w:t>
            </w:r>
            <w:proofErr w:type="spellStart"/>
            <w:r w:rsidRPr="0059579B">
              <w:rPr>
                <w:rFonts w:ascii="Times New Roman" w:hAnsi="Times New Roman"/>
                <w:i/>
              </w:rPr>
              <w:t>Puccinellia</w:t>
            </w:r>
            <w:proofErr w:type="spellEnd"/>
            <w:r w:rsidRPr="0059579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9579B">
              <w:rPr>
                <w:rFonts w:ascii="Times New Roman" w:hAnsi="Times New Roman"/>
                <w:i/>
              </w:rPr>
              <w:t>distans</w:t>
            </w:r>
            <w:proofErr w:type="spellEnd"/>
            <w:r>
              <w:rPr>
                <w:rFonts w:ascii="Times New Roman" w:hAnsi="Times New Roman"/>
              </w:rPr>
              <w:t xml:space="preserve"> bitkisinin </w:t>
            </w:r>
            <w:proofErr w:type="spellStart"/>
            <w:r>
              <w:rPr>
                <w:rFonts w:ascii="Times New Roman" w:hAnsi="Times New Roman"/>
              </w:rPr>
              <w:t>proteomik</w:t>
            </w:r>
            <w:proofErr w:type="spellEnd"/>
            <w:r>
              <w:rPr>
                <w:rFonts w:ascii="Times New Roman" w:hAnsi="Times New Roman"/>
              </w:rPr>
              <w:t xml:space="preserve"> analizleri</w:t>
            </w:r>
          </w:p>
        </w:tc>
        <w:tc>
          <w:tcPr>
            <w:tcW w:w="3118" w:type="dxa"/>
            <w:vAlign w:val="center"/>
          </w:tcPr>
          <w:p w:rsidR="00E14231" w:rsidRPr="007F64E6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Alper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Yılmaz</w:t>
            </w:r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E14231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35246B" w:rsidRDefault="00E14231" w:rsidP="00E14231">
            <w:pPr>
              <w:jc w:val="center"/>
              <w:rPr>
                <w:rFonts w:ascii="Times New Roman" w:hAnsi="Times New Roman"/>
                <w:b w:val="0"/>
              </w:rPr>
            </w:pPr>
            <w:r w:rsidRPr="0035246B"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3028" w:type="dxa"/>
            <w:vAlign w:val="center"/>
          </w:tcPr>
          <w:p w:rsidR="00E14231" w:rsidRPr="00E56259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Ecem Doğan </w:t>
            </w:r>
          </w:p>
        </w:tc>
        <w:tc>
          <w:tcPr>
            <w:tcW w:w="5812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Tekrarlayan </w:t>
            </w:r>
            <w:proofErr w:type="spellStart"/>
            <w:r>
              <w:rPr>
                <w:rFonts w:ascii="Times New Roman" w:hAnsi="Times New Roman"/>
              </w:rPr>
              <w:t>glioblastoma</w:t>
            </w:r>
            <w:proofErr w:type="spellEnd"/>
            <w:r>
              <w:rPr>
                <w:rFonts w:ascii="Times New Roman" w:hAnsi="Times New Roman"/>
              </w:rPr>
              <w:t xml:space="preserve"> olgularının tedavisinin kişiselleştirilmesi için doku-</w:t>
            </w:r>
            <w:proofErr w:type="gramStart"/>
            <w:r>
              <w:rPr>
                <w:rFonts w:ascii="Times New Roman" w:hAnsi="Times New Roman"/>
              </w:rPr>
              <w:t>çip</w:t>
            </w:r>
            <w:proofErr w:type="gramEnd"/>
            <w:r>
              <w:rPr>
                <w:rFonts w:ascii="Times New Roman" w:hAnsi="Times New Roman"/>
              </w:rPr>
              <w:t xml:space="preserve"> sisteminin işbirliği</w:t>
            </w:r>
          </w:p>
        </w:tc>
        <w:tc>
          <w:tcPr>
            <w:tcW w:w="3118" w:type="dxa"/>
            <w:vAlign w:val="center"/>
          </w:tcPr>
          <w:p w:rsidR="00E14231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Cem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Bülent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Üstündağ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E14231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028" w:type="dxa"/>
            <w:vAlign w:val="center"/>
          </w:tcPr>
          <w:p w:rsidR="00E14231" w:rsidRPr="00E56259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Berk </w:t>
            </w:r>
            <w:proofErr w:type="spellStart"/>
            <w:r>
              <w:rPr>
                <w:rFonts w:ascii="Times New Roman" w:hAnsi="Times New Roman"/>
                <w:bCs/>
              </w:rPr>
              <w:t>Baytaroğlu</w:t>
            </w:r>
            <w:proofErr w:type="spellEnd"/>
          </w:p>
        </w:tc>
        <w:tc>
          <w:tcPr>
            <w:tcW w:w="5812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Kemik yoğunluğu düşüklüğünün orta kulak </w:t>
            </w:r>
            <w:proofErr w:type="gramStart"/>
            <w:r>
              <w:rPr>
                <w:rFonts w:ascii="Times New Roman" w:hAnsi="Times New Roman"/>
              </w:rPr>
              <w:t>rezonansına</w:t>
            </w:r>
            <w:proofErr w:type="gramEnd"/>
            <w:r>
              <w:rPr>
                <w:rFonts w:ascii="Times New Roman" w:hAnsi="Times New Roman"/>
              </w:rPr>
              <w:t xml:space="preserve"> etkisi</w:t>
            </w:r>
          </w:p>
        </w:tc>
        <w:tc>
          <w:tcPr>
            <w:tcW w:w="3118" w:type="dxa"/>
            <w:vAlign w:val="center"/>
          </w:tcPr>
          <w:p w:rsidR="00E14231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Mehmet </w:t>
            </w:r>
            <w:proofErr w:type="spellStart"/>
            <w:r>
              <w:rPr>
                <w:rFonts w:ascii="Times New Roman" w:hAnsi="Times New Roman"/>
                <w:lang w:val="en-US"/>
              </w:rPr>
              <w:t>Burçin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Pişkin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E14231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28" w:type="dxa"/>
            <w:vAlign w:val="center"/>
          </w:tcPr>
          <w:p w:rsidR="00E14231" w:rsidRPr="00E56259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Bükre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Kıran Üner</w:t>
            </w:r>
          </w:p>
        </w:tc>
        <w:tc>
          <w:tcPr>
            <w:tcW w:w="5812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Klaritomisin</w:t>
            </w:r>
            <w:proofErr w:type="spellEnd"/>
            <w:r>
              <w:rPr>
                <w:rFonts w:ascii="Times New Roman" w:hAnsi="Times New Roman"/>
              </w:rPr>
              <w:t xml:space="preserve"> ve </w:t>
            </w:r>
            <w:proofErr w:type="spellStart"/>
            <w:r w:rsidRPr="00083BF2">
              <w:rPr>
                <w:rFonts w:ascii="Times New Roman" w:hAnsi="Times New Roman"/>
                <w:i/>
              </w:rPr>
              <w:t>Alpinia</w:t>
            </w:r>
            <w:proofErr w:type="spellEnd"/>
            <w:r w:rsidRPr="00083B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83BF2">
              <w:rPr>
                <w:rFonts w:ascii="Times New Roman" w:hAnsi="Times New Roman"/>
                <w:i/>
              </w:rPr>
              <w:t>officinarum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ekstraktı</w:t>
            </w:r>
            <w:proofErr w:type="spellEnd"/>
            <w:r>
              <w:rPr>
                <w:rFonts w:ascii="Times New Roman" w:hAnsi="Times New Roman"/>
              </w:rPr>
              <w:t xml:space="preserve"> içeren </w:t>
            </w:r>
            <w:proofErr w:type="spellStart"/>
            <w:r>
              <w:rPr>
                <w:rFonts w:ascii="Times New Roman" w:hAnsi="Times New Roman"/>
              </w:rPr>
              <w:t>polikaprolakton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nanopartiküllerinin</w:t>
            </w:r>
            <w:proofErr w:type="spellEnd"/>
            <w:r>
              <w:rPr>
                <w:rFonts w:ascii="Times New Roman" w:hAnsi="Times New Roman"/>
              </w:rPr>
              <w:t xml:space="preserve"> sentezi, </w:t>
            </w:r>
            <w:proofErr w:type="spellStart"/>
            <w:r>
              <w:rPr>
                <w:rFonts w:ascii="Times New Roman" w:hAnsi="Times New Roman"/>
              </w:rPr>
              <w:t>karakterizasyonu</w:t>
            </w:r>
            <w:proofErr w:type="spellEnd"/>
            <w:r>
              <w:rPr>
                <w:rFonts w:ascii="Times New Roman" w:hAnsi="Times New Roman"/>
              </w:rPr>
              <w:t xml:space="preserve"> ve etkinliklerinin </w:t>
            </w:r>
            <w:proofErr w:type="spellStart"/>
            <w:r>
              <w:rPr>
                <w:rFonts w:ascii="Times New Roman" w:hAnsi="Times New Roman"/>
              </w:rPr>
              <w:t>Helicobacter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pylori</w:t>
            </w:r>
            <w:proofErr w:type="spellEnd"/>
            <w:r>
              <w:rPr>
                <w:rFonts w:ascii="Times New Roman" w:hAnsi="Times New Roman"/>
              </w:rPr>
              <w:t xml:space="preserve"> ve mide kanseri hücreleri üzerinde </w:t>
            </w:r>
            <w:r w:rsidRPr="00083BF2">
              <w:rPr>
                <w:rFonts w:ascii="Times New Roman" w:hAnsi="Times New Roman"/>
                <w:i/>
              </w:rPr>
              <w:t xml:space="preserve">in </w:t>
            </w:r>
            <w:proofErr w:type="spellStart"/>
            <w:r w:rsidRPr="00083BF2">
              <w:rPr>
                <w:rFonts w:ascii="Times New Roman" w:hAnsi="Times New Roman"/>
                <w:i/>
              </w:rPr>
              <w:t>vitro</w:t>
            </w:r>
            <w:proofErr w:type="spellEnd"/>
            <w:r>
              <w:rPr>
                <w:rFonts w:ascii="Times New Roman" w:hAnsi="Times New Roman"/>
              </w:rPr>
              <w:t xml:space="preserve"> incelenmesi</w:t>
            </w:r>
          </w:p>
        </w:tc>
        <w:tc>
          <w:tcPr>
            <w:tcW w:w="3118" w:type="dxa"/>
            <w:vAlign w:val="center"/>
          </w:tcPr>
          <w:p w:rsidR="00E14231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Emrah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Şefik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Abamor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E14231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028" w:type="dxa"/>
            <w:vAlign w:val="center"/>
          </w:tcPr>
          <w:p w:rsidR="00E14231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Aslı </w:t>
            </w:r>
            <w:proofErr w:type="spellStart"/>
            <w:r>
              <w:rPr>
                <w:rFonts w:ascii="Times New Roman" w:hAnsi="Times New Roman"/>
                <w:bCs/>
              </w:rPr>
              <w:t>karaçelik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Mıtıncık</w:t>
            </w:r>
            <w:proofErr w:type="spellEnd"/>
          </w:p>
        </w:tc>
        <w:tc>
          <w:tcPr>
            <w:tcW w:w="5812" w:type="dxa"/>
            <w:vAlign w:val="center"/>
          </w:tcPr>
          <w:p w:rsidR="00E14231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Polimer kaplı </w:t>
            </w:r>
            <w:proofErr w:type="spellStart"/>
            <w:r>
              <w:rPr>
                <w:rFonts w:ascii="Times New Roman" w:hAnsi="Times New Roman"/>
              </w:rPr>
              <w:t>biyoseramik</w:t>
            </w:r>
            <w:proofErr w:type="spellEnd"/>
            <w:r>
              <w:rPr>
                <w:rFonts w:ascii="Times New Roman" w:hAnsi="Times New Roman"/>
              </w:rPr>
              <w:t xml:space="preserve"> ilaç taşıyıcı sistemler ve potansiyel uygulamaları</w:t>
            </w:r>
          </w:p>
        </w:tc>
        <w:tc>
          <w:tcPr>
            <w:tcW w:w="3118" w:type="dxa"/>
            <w:vAlign w:val="center"/>
          </w:tcPr>
          <w:p w:rsidR="00E14231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Dr. Murat </w:t>
            </w:r>
            <w:proofErr w:type="spellStart"/>
            <w:r>
              <w:rPr>
                <w:rFonts w:ascii="Times New Roman" w:hAnsi="Times New Roman"/>
                <w:lang w:val="en-US"/>
              </w:rPr>
              <w:t>Topuzoğulları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28.12.2021</w:t>
            </w:r>
          </w:p>
        </w:tc>
        <w:tc>
          <w:tcPr>
            <w:tcW w:w="1290" w:type="dxa"/>
            <w:vAlign w:val="center"/>
          </w:tcPr>
          <w:p w:rsidR="00E14231" w:rsidRPr="00B67253" w:rsidRDefault="00E14231" w:rsidP="00E14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E14231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E14231" w:rsidRPr="00E56259" w:rsidRDefault="00E14231" w:rsidP="00E14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28" w:type="dxa"/>
            <w:vAlign w:val="center"/>
          </w:tcPr>
          <w:p w:rsidR="00E14231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Meryem Kevser </w:t>
            </w:r>
            <w:proofErr w:type="spellStart"/>
            <w:r>
              <w:rPr>
                <w:rFonts w:ascii="Times New Roman" w:hAnsi="Times New Roman"/>
                <w:bCs/>
              </w:rPr>
              <w:t>Zelka</w:t>
            </w:r>
            <w:proofErr w:type="spellEnd"/>
          </w:p>
        </w:tc>
        <w:tc>
          <w:tcPr>
            <w:tcW w:w="5812" w:type="dxa"/>
            <w:vAlign w:val="center"/>
          </w:tcPr>
          <w:p w:rsidR="00E14231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Bakyeri</w:t>
            </w:r>
            <w:proofErr w:type="spellEnd"/>
            <w:r>
              <w:rPr>
                <w:rFonts w:ascii="Times New Roman" w:hAnsi="Times New Roman"/>
              </w:rPr>
              <w:t>, maya ve bitki hücre kültürlerinin kitlesel üretimi</w:t>
            </w:r>
          </w:p>
        </w:tc>
        <w:tc>
          <w:tcPr>
            <w:tcW w:w="3118" w:type="dxa"/>
            <w:vAlign w:val="center"/>
          </w:tcPr>
          <w:p w:rsidR="00E14231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Musa </w:t>
            </w:r>
            <w:proofErr w:type="spellStart"/>
            <w:r>
              <w:rPr>
                <w:rFonts w:ascii="Times New Roman" w:hAnsi="Times New Roman"/>
                <w:lang w:val="en-US"/>
              </w:rPr>
              <w:t>Türker</w:t>
            </w:r>
            <w:proofErr w:type="spellEnd"/>
          </w:p>
        </w:tc>
        <w:tc>
          <w:tcPr>
            <w:tcW w:w="1419" w:type="dxa"/>
            <w:vAlign w:val="center"/>
          </w:tcPr>
          <w:p w:rsidR="00E14231" w:rsidRPr="00656FC2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290" w:type="dxa"/>
            <w:vAlign w:val="center"/>
          </w:tcPr>
          <w:p w:rsidR="00E14231" w:rsidRPr="00A52C7C" w:rsidRDefault="00E14231" w:rsidP="00E14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A52C7C">
              <w:rPr>
                <w:rFonts w:ascii="Times New Roman" w:hAnsi="Times New Roman"/>
              </w:rPr>
              <w:t>10:00</w:t>
            </w:r>
            <w:proofErr w:type="gramEnd"/>
          </w:p>
        </w:tc>
      </w:tr>
    </w:tbl>
    <w:p w:rsidR="00D50273" w:rsidRPr="000B2092" w:rsidRDefault="00D50273">
      <w:bookmarkStart w:id="0" w:name="_GoBack"/>
      <w:bookmarkEnd w:id="0"/>
    </w:p>
    <w:p w:rsidR="00A57C5D" w:rsidRPr="000B2092" w:rsidRDefault="00A57C5D" w:rsidP="00EE1146"/>
    <w:sectPr w:rsidR="00A57C5D" w:rsidRPr="000B2092" w:rsidSect="0027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1F" w:rsidRDefault="0092611F">
      <w:r>
        <w:separator/>
      </w:r>
    </w:p>
  </w:endnote>
  <w:endnote w:type="continuationSeparator" w:id="0">
    <w:p w:rsidR="0092611F" w:rsidRDefault="0092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1F" w:rsidRDefault="0092611F">
      <w:r>
        <w:separator/>
      </w:r>
    </w:p>
  </w:footnote>
  <w:footnote w:type="continuationSeparator" w:id="0">
    <w:p w:rsidR="0092611F" w:rsidRDefault="0092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092"/>
    <w:rsid w:val="000B2936"/>
    <w:rsid w:val="000B4103"/>
    <w:rsid w:val="000C560E"/>
    <w:rsid w:val="000D07B3"/>
    <w:rsid w:val="000E3D7D"/>
    <w:rsid w:val="000F0781"/>
    <w:rsid w:val="00111B2B"/>
    <w:rsid w:val="0016028E"/>
    <w:rsid w:val="00167931"/>
    <w:rsid w:val="00170E76"/>
    <w:rsid w:val="00190625"/>
    <w:rsid w:val="001910F6"/>
    <w:rsid w:val="00192C6A"/>
    <w:rsid w:val="001F44D8"/>
    <w:rsid w:val="0025082B"/>
    <w:rsid w:val="00264C42"/>
    <w:rsid w:val="00275726"/>
    <w:rsid w:val="00291EAB"/>
    <w:rsid w:val="00292CC5"/>
    <w:rsid w:val="002A4106"/>
    <w:rsid w:val="002C07E1"/>
    <w:rsid w:val="00310565"/>
    <w:rsid w:val="003115EB"/>
    <w:rsid w:val="003359D2"/>
    <w:rsid w:val="00354FB3"/>
    <w:rsid w:val="0036455D"/>
    <w:rsid w:val="00370762"/>
    <w:rsid w:val="00380973"/>
    <w:rsid w:val="00382D66"/>
    <w:rsid w:val="003A67E6"/>
    <w:rsid w:val="00400BB8"/>
    <w:rsid w:val="00430480"/>
    <w:rsid w:val="00454857"/>
    <w:rsid w:val="00475293"/>
    <w:rsid w:val="004947D6"/>
    <w:rsid w:val="004A0B33"/>
    <w:rsid w:val="004A19E1"/>
    <w:rsid w:val="0050739A"/>
    <w:rsid w:val="00540B98"/>
    <w:rsid w:val="00541A48"/>
    <w:rsid w:val="0056227C"/>
    <w:rsid w:val="00562D62"/>
    <w:rsid w:val="00581C71"/>
    <w:rsid w:val="005822FD"/>
    <w:rsid w:val="00585184"/>
    <w:rsid w:val="005913D3"/>
    <w:rsid w:val="005920B4"/>
    <w:rsid w:val="005A506F"/>
    <w:rsid w:val="005D4A17"/>
    <w:rsid w:val="005E00AF"/>
    <w:rsid w:val="005F7F23"/>
    <w:rsid w:val="00614BD7"/>
    <w:rsid w:val="00627E93"/>
    <w:rsid w:val="006500EE"/>
    <w:rsid w:val="00656FC2"/>
    <w:rsid w:val="00684F2F"/>
    <w:rsid w:val="006A7806"/>
    <w:rsid w:val="006D38C2"/>
    <w:rsid w:val="006E238A"/>
    <w:rsid w:val="006E3CB4"/>
    <w:rsid w:val="0077038B"/>
    <w:rsid w:val="007733A4"/>
    <w:rsid w:val="00777E55"/>
    <w:rsid w:val="00781DC6"/>
    <w:rsid w:val="00782710"/>
    <w:rsid w:val="007A17EF"/>
    <w:rsid w:val="007A32DD"/>
    <w:rsid w:val="007D401C"/>
    <w:rsid w:val="00802F0A"/>
    <w:rsid w:val="00811E99"/>
    <w:rsid w:val="00851A76"/>
    <w:rsid w:val="008562E4"/>
    <w:rsid w:val="008847CB"/>
    <w:rsid w:val="00886201"/>
    <w:rsid w:val="008D2523"/>
    <w:rsid w:val="00912318"/>
    <w:rsid w:val="0092611F"/>
    <w:rsid w:val="00932316"/>
    <w:rsid w:val="00943486"/>
    <w:rsid w:val="00955665"/>
    <w:rsid w:val="00985A51"/>
    <w:rsid w:val="009A08B4"/>
    <w:rsid w:val="009A4D8A"/>
    <w:rsid w:val="009C5308"/>
    <w:rsid w:val="009F3952"/>
    <w:rsid w:val="00A05A76"/>
    <w:rsid w:val="00A30BD9"/>
    <w:rsid w:val="00A319C4"/>
    <w:rsid w:val="00A57C5D"/>
    <w:rsid w:val="00AB384D"/>
    <w:rsid w:val="00AC4EAC"/>
    <w:rsid w:val="00AD1C68"/>
    <w:rsid w:val="00AF1683"/>
    <w:rsid w:val="00AF3102"/>
    <w:rsid w:val="00B46B71"/>
    <w:rsid w:val="00B86587"/>
    <w:rsid w:val="00B96D2A"/>
    <w:rsid w:val="00BB3C3C"/>
    <w:rsid w:val="00BC304C"/>
    <w:rsid w:val="00BC735A"/>
    <w:rsid w:val="00BD7791"/>
    <w:rsid w:val="00BE4A6E"/>
    <w:rsid w:val="00BF7360"/>
    <w:rsid w:val="00C144A5"/>
    <w:rsid w:val="00C859A1"/>
    <w:rsid w:val="00C91A93"/>
    <w:rsid w:val="00C96D5E"/>
    <w:rsid w:val="00CB59F3"/>
    <w:rsid w:val="00CC3858"/>
    <w:rsid w:val="00CC74C4"/>
    <w:rsid w:val="00CC79FD"/>
    <w:rsid w:val="00CD2AFB"/>
    <w:rsid w:val="00CF5563"/>
    <w:rsid w:val="00D03E02"/>
    <w:rsid w:val="00D0760B"/>
    <w:rsid w:val="00D1734C"/>
    <w:rsid w:val="00D36709"/>
    <w:rsid w:val="00D45DBE"/>
    <w:rsid w:val="00D47CA5"/>
    <w:rsid w:val="00D50273"/>
    <w:rsid w:val="00D514BD"/>
    <w:rsid w:val="00D53EA7"/>
    <w:rsid w:val="00D56651"/>
    <w:rsid w:val="00D700A7"/>
    <w:rsid w:val="00D73534"/>
    <w:rsid w:val="00D86FC2"/>
    <w:rsid w:val="00D91A97"/>
    <w:rsid w:val="00DB3705"/>
    <w:rsid w:val="00DD0899"/>
    <w:rsid w:val="00E07834"/>
    <w:rsid w:val="00E14231"/>
    <w:rsid w:val="00E15880"/>
    <w:rsid w:val="00E224A3"/>
    <w:rsid w:val="00E31B98"/>
    <w:rsid w:val="00E330D5"/>
    <w:rsid w:val="00E34DF9"/>
    <w:rsid w:val="00E5103A"/>
    <w:rsid w:val="00E51115"/>
    <w:rsid w:val="00E5457E"/>
    <w:rsid w:val="00E626AE"/>
    <w:rsid w:val="00E71874"/>
    <w:rsid w:val="00E72610"/>
    <w:rsid w:val="00E74569"/>
    <w:rsid w:val="00E876E5"/>
    <w:rsid w:val="00EA5B83"/>
    <w:rsid w:val="00ED0621"/>
    <w:rsid w:val="00EE1146"/>
    <w:rsid w:val="00EE1E3C"/>
    <w:rsid w:val="00EF2398"/>
    <w:rsid w:val="00EF58A7"/>
    <w:rsid w:val="00F36654"/>
    <w:rsid w:val="00F4389F"/>
    <w:rsid w:val="00F60AA1"/>
    <w:rsid w:val="00F6372F"/>
    <w:rsid w:val="00F72D9F"/>
    <w:rsid w:val="00FB0CFB"/>
    <w:rsid w:val="00FB6C0E"/>
    <w:rsid w:val="00FC47FF"/>
    <w:rsid w:val="00FD2FA9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6C49-B603-445E-8EAE-7450514F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2021-11-09T08:59:00Z</dcterms:created>
  <dcterms:modified xsi:type="dcterms:W3CDTF">2021-11-09T09:04:00Z</dcterms:modified>
</cp:coreProperties>
</file>